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p w:rsidR="00C420C8" w:rsidRPr="005152F2" w:rsidRDefault="00763483" w:rsidP="00763483">
            <w:pPr>
              <w:pStyle w:val="Heading1"/>
              <w:jc w:val="both"/>
            </w:pPr>
            <w:r>
              <w:t>Alex Johnson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48A70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763483" w:rsidP="00763483">
            <w:pPr>
              <w:pStyle w:val="Heading3"/>
            </w:pPr>
            <w:r>
              <w:t>johnson.alexadnria@pottsboroisd.org</w:t>
            </w:r>
          </w:p>
          <w:p w:rsidR="00C420C8" w:rsidRPr="00C420C8" w:rsidRDefault="00C420C8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C420C8" w:rsidP="00763483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12F5F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4F3EE2A62D2F4B1E9C3E7A44BF13DD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AA0D02A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63483" w:rsidP="00763483">
                  <w:r>
                    <w:t>I have nine months of experience of food safety.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12F5F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C58D11C431C54A6FB75ABB2779665B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0A586AA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152F2" w:rsidRDefault="00763483" w:rsidP="00763483">
                  <w:r>
                    <w:t>I am a good cook and I can serve others.</w:t>
                  </w:r>
                </w:p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12F5F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F94E65655DD64050BC2DA62A80F70F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763483" w:rsidP="002B3890">
                  <w:pPr>
                    <w:pStyle w:val="Heading4"/>
                  </w:pPr>
                  <w:r>
                    <w:t>Culinary</w:t>
                  </w:r>
                </w:p>
                <w:p w:rsidR="00C420C8" w:rsidRPr="005152F2" w:rsidRDefault="00763483" w:rsidP="008F6337">
                  <w:pPr>
                    <w:pStyle w:val="Heading5"/>
                  </w:pPr>
                  <w:r>
                    <w:t>August 2017- May 2018</w:t>
                  </w:r>
                </w:p>
                <w:p w:rsidR="00C420C8" w:rsidRDefault="00763483" w:rsidP="008F6337">
                  <w:r>
                    <w:t>I took a Hospitality class for my freshman year in high school,</w:t>
                  </w:r>
                </w:p>
                <w:p w:rsidR="00763483" w:rsidRDefault="00763483" w:rsidP="008F6337">
                  <w:r>
                    <w:t xml:space="preserve">and I learned how to cook. Within the class, I also gained my </w:t>
                  </w:r>
                </w:p>
                <w:p w:rsidR="00763483" w:rsidRDefault="00763483" w:rsidP="008F6337">
                  <w:r>
                    <w:t>Food Handlers License</w:t>
                  </w:r>
                </w:p>
                <w:p w:rsidR="00C420C8" w:rsidRDefault="00C420C8" w:rsidP="00763483"/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12F5F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7B1CA6097FB74FEBA42CBD6C8891C6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E3A7837FF4804D0B8CD2F4E6D9A35B5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p w:rsidR="00C420C8" w:rsidRPr="005152F2" w:rsidRDefault="00763483" w:rsidP="007B2F5C">
                  <w:pPr>
                    <w:pStyle w:val="Heading5"/>
                  </w:pPr>
                  <w:r>
                    <w:t>Pottsboro High School</w:t>
                  </w:r>
                </w:p>
                <w:p w:rsidR="00C420C8" w:rsidRDefault="00763483" w:rsidP="00763483">
                  <w:r>
                    <w:t xml:space="preserve">I passed the test and gained my Food Handlers License. </w:t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212F5F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1C63BA943BDF40028AB237CD2500C5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p w:rsidR="00C420C8" w:rsidRDefault="00763483" w:rsidP="00763483">
                  <w:r>
                    <w:t>I have helped out in concession stands for many hours. I have served others food, and made my own.</w:t>
                  </w:r>
                  <w:bookmarkStart w:id="0" w:name="_GoBack"/>
                  <w:bookmarkEnd w:id="0"/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5F" w:rsidRDefault="00212F5F" w:rsidP="003856C9">
      <w:pPr>
        <w:spacing w:after="0" w:line="240" w:lineRule="auto"/>
      </w:pPr>
      <w:r>
        <w:separator/>
      </w:r>
    </w:p>
  </w:endnote>
  <w:endnote w:type="continuationSeparator" w:id="0">
    <w:p w:rsidR="00212F5F" w:rsidRDefault="00212F5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EF9D5C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63483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2D7B48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5F" w:rsidRDefault="00212F5F" w:rsidP="003856C9">
      <w:pPr>
        <w:spacing w:after="0" w:line="240" w:lineRule="auto"/>
      </w:pPr>
      <w:r>
        <w:separator/>
      </w:r>
    </w:p>
  </w:footnote>
  <w:footnote w:type="continuationSeparator" w:id="0">
    <w:p w:rsidR="00212F5F" w:rsidRDefault="00212F5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FB74B8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0A6BFB8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83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2F5F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63483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3538"/>
  <w15:chartTrackingRefBased/>
  <w15:docId w15:val="{9C2872B5-5836-4C2B-AE92-52E59BB2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.Alexandria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3EE2A62D2F4B1E9C3E7A44BF13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A187-E68C-41D4-BC36-3FBA7C676979}"/>
      </w:docPartPr>
      <w:docPartBody>
        <w:p w:rsidR="00000000" w:rsidRDefault="002C4101">
          <w:pPr>
            <w:pStyle w:val="4F3EE2A62D2F4B1E9C3E7A44BF13DD37"/>
          </w:pPr>
          <w:r>
            <w:t>Objective</w:t>
          </w:r>
        </w:p>
      </w:docPartBody>
    </w:docPart>
    <w:docPart>
      <w:docPartPr>
        <w:name w:val="C58D11C431C54A6FB75ABB277966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3EC8-CACB-4AF1-BAE7-CAA5157CF676}"/>
      </w:docPartPr>
      <w:docPartBody>
        <w:p w:rsidR="00000000" w:rsidRDefault="002C4101">
          <w:pPr>
            <w:pStyle w:val="C58D11C431C54A6FB75ABB2779665B9D"/>
          </w:pPr>
          <w:r>
            <w:t>Skills</w:t>
          </w:r>
        </w:p>
      </w:docPartBody>
    </w:docPart>
    <w:docPart>
      <w:docPartPr>
        <w:name w:val="F94E65655DD64050BC2DA62A80F7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028D-E154-44F6-820B-A027DAF03E74}"/>
      </w:docPartPr>
      <w:docPartBody>
        <w:p w:rsidR="00000000" w:rsidRDefault="002C4101">
          <w:pPr>
            <w:pStyle w:val="F94E65655DD64050BC2DA62A80F70F29"/>
          </w:pPr>
          <w:r w:rsidRPr="005152F2">
            <w:t>Experience</w:t>
          </w:r>
        </w:p>
      </w:docPartBody>
    </w:docPart>
    <w:docPart>
      <w:docPartPr>
        <w:name w:val="7B1CA6097FB74FEBA42CBD6C8891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E88F-C2CC-43F5-AAFE-34E6FE5CCDB0}"/>
      </w:docPartPr>
      <w:docPartBody>
        <w:p w:rsidR="00000000" w:rsidRDefault="002C4101">
          <w:pPr>
            <w:pStyle w:val="7B1CA6097FB74FEBA42CBD6C8891C622"/>
          </w:pPr>
          <w:r w:rsidRPr="005152F2">
            <w:t>Education</w:t>
          </w:r>
        </w:p>
      </w:docPartBody>
    </w:docPart>
    <w:docPart>
      <w:docPartPr>
        <w:name w:val="E3A7837FF4804D0B8CD2F4E6D9A3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DA41-E6E5-4BFD-933E-DF7936FAA1B1}"/>
      </w:docPartPr>
      <w:docPartBody>
        <w:p w:rsidR="00000000" w:rsidRDefault="002C4101">
          <w:pPr>
            <w:pStyle w:val="E3A7837FF4804D0B8CD2F4E6D9A35B52"/>
          </w:pPr>
          <w:r w:rsidRPr="0043426C">
            <w:t>Degree / Date Earned</w:t>
          </w:r>
        </w:p>
      </w:docPartBody>
    </w:docPart>
    <w:docPart>
      <w:docPartPr>
        <w:name w:val="1C63BA943BDF40028AB237CD2500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3918-23B8-4E1F-BE58-094637896A8C}"/>
      </w:docPartPr>
      <w:docPartBody>
        <w:p w:rsidR="00000000" w:rsidRDefault="002C4101">
          <w:pPr>
            <w:pStyle w:val="1C63BA943BDF40028AB237CD2500C555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1"/>
    <w:rsid w:val="002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DFB80302D474CA64A7FA291F73A87">
    <w:name w:val="B94DFB80302D474CA64A7FA291F73A87"/>
  </w:style>
  <w:style w:type="paragraph" w:customStyle="1" w:styleId="496C92E8989D450B9F11E6211B2AEF08">
    <w:name w:val="496C92E8989D450B9F11E6211B2AEF08"/>
  </w:style>
  <w:style w:type="paragraph" w:customStyle="1" w:styleId="AAD15113B382441ABF65FA93729BB884">
    <w:name w:val="AAD15113B382441ABF65FA93729BB884"/>
  </w:style>
  <w:style w:type="paragraph" w:customStyle="1" w:styleId="EC54A1296E2D4D96B7D51EC3E90B6835">
    <w:name w:val="EC54A1296E2D4D96B7D51EC3E90B6835"/>
  </w:style>
  <w:style w:type="paragraph" w:customStyle="1" w:styleId="4D071BF6161043EC97C8D52A0C02C056">
    <w:name w:val="4D071BF6161043EC97C8D52A0C02C056"/>
  </w:style>
  <w:style w:type="paragraph" w:customStyle="1" w:styleId="4F3EE2A62D2F4B1E9C3E7A44BF13DD37">
    <w:name w:val="4F3EE2A62D2F4B1E9C3E7A44BF13DD37"/>
  </w:style>
  <w:style w:type="paragraph" w:customStyle="1" w:styleId="C7211EE4CE9B4C9BB5E34561485A2DE9">
    <w:name w:val="C7211EE4CE9B4C9BB5E34561485A2DE9"/>
  </w:style>
  <w:style w:type="paragraph" w:customStyle="1" w:styleId="C58D11C431C54A6FB75ABB2779665B9D">
    <w:name w:val="C58D11C431C54A6FB75ABB2779665B9D"/>
  </w:style>
  <w:style w:type="paragraph" w:customStyle="1" w:styleId="07714D460E454510A5A6958990EF8892">
    <w:name w:val="07714D460E454510A5A6958990EF8892"/>
  </w:style>
  <w:style w:type="paragraph" w:customStyle="1" w:styleId="F94E65655DD64050BC2DA62A80F70F29">
    <w:name w:val="F94E65655DD64050BC2DA62A80F70F29"/>
  </w:style>
  <w:style w:type="paragraph" w:customStyle="1" w:styleId="C944C77177E84F9FB0F15D2FAAC5401A">
    <w:name w:val="C944C77177E84F9FB0F15D2FAAC5401A"/>
  </w:style>
  <w:style w:type="paragraph" w:customStyle="1" w:styleId="1565B8FA201D4AD0928A275F05C3DA57">
    <w:name w:val="1565B8FA201D4AD0928A275F05C3DA57"/>
  </w:style>
  <w:style w:type="paragraph" w:customStyle="1" w:styleId="7BCA01F77DAE423F922868EA3530A211">
    <w:name w:val="7BCA01F77DAE423F922868EA3530A211"/>
  </w:style>
  <w:style w:type="paragraph" w:customStyle="1" w:styleId="8B0AB0D2BF254ABBA062E8AAA4A5CA69">
    <w:name w:val="8B0AB0D2BF254ABBA062E8AAA4A5CA69"/>
  </w:style>
  <w:style w:type="paragraph" w:customStyle="1" w:styleId="D3D008C8ACA84552887D9F1DAB6CA815">
    <w:name w:val="D3D008C8ACA84552887D9F1DAB6CA815"/>
  </w:style>
  <w:style w:type="paragraph" w:customStyle="1" w:styleId="E9E70420D5BE473B9D9DBFB20032053A">
    <w:name w:val="E9E70420D5BE473B9D9DBFB20032053A"/>
  </w:style>
  <w:style w:type="paragraph" w:customStyle="1" w:styleId="EC361208445348E488D846CAF4561C73">
    <w:name w:val="EC361208445348E488D846CAF4561C73"/>
  </w:style>
  <w:style w:type="paragraph" w:customStyle="1" w:styleId="E662F8D99B08476BA4DBEE59D172F809">
    <w:name w:val="E662F8D99B08476BA4DBEE59D172F809"/>
  </w:style>
  <w:style w:type="paragraph" w:customStyle="1" w:styleId="7B1CA6097FB74FEBA42CBD6C8891C622">
    <w:name w:val="7B1CA6097FB74FEBA42CBD6C8891C622"/>
  </w:style>
  <w:style w:type="paragraph" w:customStyle="1" w:styleId="E3A7837FF4804D0B8CD2F4E6D9A35B52">
    <w:name w:val="E3A7837FF4804D0B8CD2F4E6D9A35B52"/>
  </w:style>
  <w:style w:type="paragraph" w:customStyle="1" w:styleId="BB91ED7CA2CF470880A6A6F6040C9A73">
    <w:name w:val="BB91ED7CA2CF470880A6A6F6040C9A73"/>
  </w:style>
  <w:style w:type="paragraph" w:customStyle="1" w:styleId="389E9D28826E4C0798CFAD73B3C65D0E">
    <w:name w:val="389E9D28826E4C0798CFAD73B3C65D0E"/>
  </w:style>
  <w:style w:type="paragraph" w:customStyle="1" w:styleId="1C63BA943BDF40028AB237CD2500C555">
    <w:name w:val="1C63BA943BDF40028AB237CD2500C555"/>
  </w:style>
  <w:style w:type="paragraph" w:customStyle="1" w:styleId="75B9FA95F888414398908C80F5CC51A2">
    <w:name w:val="75B9FA95F888414398908C80F5CC5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Alexandria</dc:creator>
  <cp:keywords/>
  <dc:description/>
  <cp:lastModifiedBy>Johnson, Alexandria</cp:lastModifiedBy>
  <cp:revision>1</cp:revision>
  <dcterms:created xsi:type="dcterms:W3CDTF">2018-08-24T19:33:00Z</dcterms:created>
  <dcterms:modified xsi:type="dcterms:W3CDTF">2018-08-24T19:39:00Z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